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43" w:rsidRPr="00E9583E" w:rsidRDefault="00A64A43" w:rsidP="00E9583E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83E">
        <w:rPr>
          <w:rFonts w:ascii="Times New Roman" w:hAnsi="Times New Roman"/>
          <w:b/>
          <w:bCs/>
          <w:sz w:val="28"/>
          <w:szCs w:val="28"/>
        </w:rPr>
        <w:t>Уважаемый участник!</w:t>
      </w:r>
    </w:p>
    <w:p w:rsidR="00A64A43" w:rsidRPr="00E9583E" w:rsidRDefault="00A64A43" w:rsidP="00E958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583E">
        <w:rPr>
          <w:rFonts w:ascii="Times New Roman" w:hAnsi="Times New Roman"/>
          <w:sz w:val="28"/>
          <w:szCs w:val="28"/>
        </w:rPr>
        <w:t xml:space="preserve">Если Вы получили это письмо, значит, вы набрали достаточное количество баллов для прохождения во второй этап Внутривузовской олимпиады по фармакологии. </w:t>
      </w:r>
    </w:p>
    <w:p w:rsidR="00A64A43" w:rsidRPr="00E9583E" w:rsidRDefault="00A64A43" w:rsidP="00E958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583E">
        <w:rPr>
          <w:rFonts w:ascii="Times New Roman" w:hAnsi="Times New Roman"/>
          <w:sz w:val="28"/>
          <w:szCs w:val="28"/>
        </w:rPr>
        <w:t>Порядок проведения этапа изложен в прикрепленном документе.</w:t>
      </w:r>
    </w:p>
    <w:p w:rsidR="00A64A43" w:rsidRPr="00E9583E" w:rsidRDefault="00A64A43" w:rsidP="00E958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583E">
        <w:rPr>
          <w:rFonts w:ascii="Times New Roman" w:hAnsi="Times New Roman"/>
          <w:sz w:val="28"/>
          <w:szCs w:val="28"/>
        </w:rPr>
        <w:t>Результаты первого этапа опубликованы в виде рейтинговой таблицы на сайте dvgmu.ru</w:t>
      </w:r>
    </w:p>
    <w:p w:rsidR="00A64A43" w:rsidRPr="00E9583E" w:rsidRDefault="00A64A43" w:rsidP="00E958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583E">
        <w:rPr>
          <w:rFonts w:ascii="Times New Roman" w:hAnsi="Times New Roman"/>
          <w:sz w:val="28"/>
          <w:szCs w:val="28"/>
        </w:rPr>
        <w:t xml:space="preserve">Капитаны команд уже извещены о дальнейших действиях. Они свяжутся с Вами. До 22:00 24.04.2021 капитаны команд должны подать заявку на второй этап. </w:t>
      </w:r>
      <w:bookmarkStart w:id="0" w:name="_GoBack"/>
      <w:bookmarkEnd w:id="0"/>
    </w:p>
    <w:sectPr w:rsidR="00A64A43" w:rsidRPr="00E9583E" w:rsidSect="00A6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2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74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523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64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29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22F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DA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B61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7C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625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F3"/>
    <w:rsid w:val="00026FEB"/>
    <w:rsid w:val="003D7A42"/>
    <w:rsid w:val="009E068B"/>
    <w:rsid w:val="00A64A43"/>
    <w:rsid w:val="00A67A32"/>
    <w:rsid w:val="00A7054B"/>
    <w:rsid w:val="00A907F3"/>
    <w:rsid w:val="00E9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69</Words>
  <Characters>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Zverdvd.org</cp:lastModifiedBy>
  <cp:revision>2</cp:revision>
  <dcterms:created xsi:type="dcterms:W3CDTF">2021-04-23T09:58:00Z</dcterms:created>
  <dcterms:modified xsi:type="dcterms:W3CDTF">2021-04-23T11:08:00Z</dcterms:modified>
</cp:coreProperties>
</file>