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C2" w:rsidRPr="008D1346" w:rsidRDefault="00C311C2" w:rsidP="008D1346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346">
        <w:rPr>
          <w:rFonts w:ascii="Times New Roman" w:hAnsi="Times New Roman"/>
          <w:b/>
          <w:bCs/>
          <w:sz w:val="28"/>
          <w:szCs w:val="28"/>
        </w:rPr>
        <w:t>Уважаемые капитаны команд.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 xml:space="preserve">Порядок проведения второго этапа направлен с этим письмом. Вам необходимо ознакомиться с ним. Дополнительно вам выслан список участников с номерами их групп, указанием специальности и электронной почты. К сожалению, номера телефонов мы не имеем права вам передать. Ваша задача – сформировать команду из 6 человек, связаться с участниками и подать заявку на 2 этап по ссылке </w:t>
      </w:r>
      <w:hyperlink r:id="rId5" w:history="1">
        <w:r w:rsidRPr="008D1346">
          <w:rPr>
            <w:rStyle w:val="Hyperlink"/>
            <w:rFonts w:ascii="Times New Roman" w:hAnsi="Times New Roman"/>
            <w:sz w:val="28"/>
            <w:szCs w:val="28"/>
          </w:rPr>
          <w:t>https://forms.gle/ZFCHCVxBCUCEM5p98</w:t>
        </w:r>
      </w:hyperlink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Убедительная просьба – сначала связаться с участниками, а только потом подавать заявку. Если один и тот же участник окажется в двух командах одновременно, оргкомитет оставляет за собой право переформировать команду на свое усмотрение.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346">
        <w:rPr>
          <w:rFonts w:ascii="Times New Roman" w:hAnsi="Times New Roman"/>
          <w:sz w:val="28"/>
          <w:szCs w:val="28"/>
        </w:rPr>
        <w:t xml:space="preserve">До 22:00 24.04.2021 капитаны команд должны подать заявку на второй этап. 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 xml:space="preserve">Первый раунд второго этапа – творческий раунд на тему «Так вот, какая ты, пилюля!». Задача вашей команды – до 16:00 26.04.2021 оформить и представить членам жюри шедевр полета вашей фантазии (макет, поделку) препарата, как бы он выглядел, если бы был шедевром современного мирового искусства. 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Список препаратов: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- Орлистат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- Лоперамид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- Виагра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- Логест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- Диосмин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 xml:space="preserve">Препараты у команд не должны повторяться, поэтому о своем выборе вы должны сообщить организатору на почту </w:t>
      </w:r>
      <w:hyperlink r:id="rId6" w:history="1">
        <w:r w:rsidRPr="008D1346">
          <w:rPr>
            <w:rStyle w:val="Hyperlink"/>
            <w:rFonts w:ascii="Times New Roman" w:hAnsi="Times New Roman"/>
            <w:sz w:val="28"/>
            <w:szCs w:val="28"/>
          </w:rPr>
          <w:t>mr.anderson.neo666@gmail.com</w:t>
        </w:r>
      </w:hyperlink>
      <w:r w:rsidRPr="008D1346">
        <w:rPr>
          <w:rFonts w:ascii="Times New Roman" w:hAnsi="Times New Roman"/>
          <w:sz w:val="28"/>
          <w:szCs w:val="28"/>
        </w:rPr>
        <w:t>.</w:t>
      </w: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1346">
        <w:rPr>
          <w:rFonts w:ascii="Times New Roman" w:hAnsi="Times New Roman"/>
          <w:sz w:val="28"/>
          <w:szCs w:val="28"/>
        </w:rPr>
        <w:t>Остальная информация в Информационном письме. По всем вопросам писать организатору.</w:t>
      </w:r>
      <w:bookmarkStart w:id="0" w:name="_GoBack"/>
      <w:bookmarkEnd w:id="0"/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1C2" w:rsidRPr="008D1346" w:rsidRDefault="00C311C2" w:rsidP="008D13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311C2" w:rsidRPr="008D1346" w:rsidSect="00C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CE5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222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2B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81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923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DEE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2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63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5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F0F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E5"/>
    <w:rsid w:val="00123D4F"/>
    <w:rsid w:val="003D7A42"/>
    <w:rsid w:val="0047343B"/>
    <w:rsid w:val="005010CE"/>
    <w:rsid w:val="005D72EE"/>
    <w:rsid w:val="00772018"/>
    <w:rsid w:val="007E60E5"/>
    <w:rsid w:val="008D1346"/>
    <w:rsid w:val="00A01519"/>
    <w:rsid w:val="00C311C2"/>
    <w:rsid w:val="00C8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0C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anderson.neo666@gmail.com" TargetMode="External"/><Relationship Id="rId5" Type="http://schemas.openxmlformats.org/officeDocument/2006/relationships/hyperlink" Target="https://forms.gle/ZFCHCVxBCUCEM5p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214</Words>
  <Characters>1220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</dc:creator>
  <cp:keywords/>
  <dc:description/>
  <cp:lastModifiedBy>Zverdvd.org</cp:lastModifiedBy>
  <cp:revision>3</cp:revision>
  <dcterms:created xsi:type="dcterms:W3CDTF">2021-04-23T10:38:00Z</dcterms:created>
  <dcterms:modified xsi:type="dcterms:W3CDTF">2021-04-23T11:08:00Z</dcterms:modified>
</cp:coreProperties>
</file>